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01" w:rsidRPr="00FA3101" w:rsidRDefault="00FA3101" w:rsidP="00FA3101">
      <w:pPr>
        <w:jc w:val="center"/>
        <w:rPr>
          <w:b/>
          <w:sz w:val="36"/>
          <w:szCs w:val="36"/>
        </w:rPr>
      </w:pPr>
      <w:r w:rsidRPr="00FA3101">
        <w:rPr>
          <w:b/>
          <w:sz w:val="36"/>
          <w:szCs w:val="36"/>
        </w:rPr>
        <w:t>Консультация для родителей</w:t>
      </w:r>
    </w:p>
    <w:p w:rsidR="00FA3101" w:rsidRPr="00FA3101" w:rsidRDefault="00FA3101" w:rsidP="00FA3101">
      <w:pPr>
        <w:jc w:val="center"/>
        <w:rPr>
          <w:b/>
          <w:sz w:val="36"/>
          <w:szCs w:val="36"/>
        </w:rPr>
      </w:pPr>
      <w:r w:rsidRPr="00FA3101">
        <w:rPr>
          <w:b/>
          <w:sz w:val="36"/>
          <w:szCs w:val="36"/>
        </w:rPr>
        <w:t>«Правила поведения»</w:t>
      </w:r>
    </w:p>
    <w:p w:rsidR="00FA3101" w:rsidRDefault="00FA3101" w:rsidP="00C12E10"/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Существуют ли способы влиять на детское поведение, не наказывая? Да. Это поощрения и внимание к хорошему поведению и изменениям поведения в желаемую сторону, хотя это кажется слишком простым (простота здесь только на первый взгляд).</w:t>
      </w:r>
    </w:p>
    <w:p w:rsidR="00C12E10" w:rsidRPr="00FA3101" w:rsidRDefault="00C12E10" w:rsidP="00FA3101">
      <w:pPr>
        <w:jc w:val="both"/>
        <w:rPr>
          <w:b/>
          <w:bCs/>
          <w:sz w:val="28"/>
          <w:szCs w:val="28"/>
        </w:rPr>
      </w:pPr>
      <w:r w:rsidRPr="00FA3101">
        <w:rPr>
          <w:b/>
          <w:bCs/>
          <w:sz w:val="28"/>
          <w:szCs w:val="28"/>
        </w:rPr>
        <w:t>1. Внимание к мелочам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Самый эффективный метод воспитания с целью изменения нежелательного поведения ребёнка – это обращать внимание, замечать все то, что является желаемым, и игнорировать какие-то нарушения и трудное поведение у ребёнка.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Обычно все происходит наоборот: если ребёнок ведёт себя примерно, мы ощущаем, что все в порядке, расслабляемся, нам кажется, что так оно и должно быть. Но как только, ребёнок нарушает правила или начинает плохо себя вести, мы делаем ему замечание. Сменить эту тактику непросто, но оно того стоит.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При этом очень важно применять «описательную похвалу», а не оценочную. Другими словами, говорить не «ты сегодня молодец», а «Я горжусь тем, что ты сегодня вежливо общался с ребятами во дворе и с воспитателями в детском саду. Тебе удалось посидеть спокойно, хотя очень хотелось бегать».</w:t>
      </w:r>
    </w:p>
    <w:p w:rsidR="00C12E10" w:rsidRPr="00FA3101" w:rsidRDefault="00C12E10" w:rsidP="00FA3101">
      <w:pPr>
        <w:jc w:val="both"/>
        <w:rPr>
          <w:b/>
          <w:bCs/>
          <w:sz w:val="28"/>
          <w:szCs w:val="28"/>
        </w:rPr>
      </w:pPr>
      <w:r w:rsidRPr="00FA3101">
        <w:rPr>
          <w:b/>
          <w:bCs/>
          <w:sz w:val="28"/>
          <w:szCs w:val="28"/>
        </w:rPr>
        <w:t>2. Награждать за примерное поведение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Поощрение всегда работает лучше, чем наказание.</w:t>
      </w:r>
    </w:p>
    <w:p w:rsidR="00C12E10" w:rsidRPr="00FA3101" w:rsidRDefault="00C12E10" w:rsidP="00FA3101">
      <w:pPr>
        <w:jc w:val="both"/>
        <w:rPr>
          <w:b/>
          <w:bCs/>
          <w:sz w:val="28"/>
          <w:szCs w:val="28"/>
        </w:rPr>
      </w:pPr>
      <w:r w:rsidRPr="00FA3101">
        <w:rPr>
          <w:b/>
          <w:bCs/>
          <w:sz w:val="28"/>
          <w:szCs w:val="28"/>
        </w:rPr>
        <w:t>3. Подчёркивать достоинства и сильные стороны ребёнка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Это позволит ребенку опираться на них. В конечном счете, если по-честному, нам же важнее, чтобы ребёнок чувствовал себя сильным и способным справиться с трудностями. Критикой и наказаниями этого не добиться. Всем нам нужна поддержка.</w:t>
      </w:r>
    </w:p>
    <w:p w:rsidR="00C12E10" w:rsidRPr="00FA3101" w:rsidRDefault="00C12E10" w:rsidP="00FA3101">
      <w:pPr>
        <w:jc w:val="both"/>
        <w:rPr>
          <w:b/>
          <w:bCs/>
          <w:sz w:val="28"/>
          <w:szCs w:val="28"/>
        </w:rPr>
      </w:pPr>
      <w:r w:rsidRPr="00FA3101">
        <w:rPr>
          <w:b/>
          <w:bCs/>
          <w:sz w:val="28"/>
          <w:szCs w:val="28"/>
        </w:rPr>
        <w:t>4. Хвалить авансом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Можно попробовать хвалить за то качество, которого пока у ребёнка нет. Например, он грубит и часто невнимателен в общении. Вы же, напротив, вскользь замечаете при нем, что вас радует, что он умеет быть вежливым и уважительным. Иногда говорите это ему.</w:t>
      </w:r>
    </w:p>
    <w:p w:rsidR="00C12E10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Если мы относимся к</w:t>
      </w:r>
      <w:r w:rsidR="00FA3101">
        <w:rPr>
          <w:sz w:val="28"/>
          <w:szCs w:val="28"/>
        </w:rPr>
        <w:t xml:space="preserve"> людям чуть лучше, чем они есть </w:t>
      </w:r>
      <w:r w:rsidRPr="00FA3101">
        <w:rPr>
          <w:sz w:val="28"/>
          <w:szCs w:val="28"/>
        </w:rPr>
        <w:t>- у них может возникнуть мотивация таким стать, дотянуться до этого отношения.</w:t>
      </w:r>
    </w:p>
    <w:p w:rsidR="00FA3101" w:rsidRPr="00FA3101" w:rsidRDefault="00FA3101" w:rsidP="00FA3101">
      <w:pPr>
        <w:jc w:val="both"/>
        <w:rPr>
          <w:sz w:val="28"/>
          <w:szCs w:val="28"/>
        </w:rPr>
      </w:pP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18 советов для родителей, которые размышляют над проблемой методов воспитания и наказаний детей</w:t>
      </w:r>
      <w:r w:rsidR="00FA3101">
        <w:rPr>
          <w:sz w:val="28"/>
          <w:szCs w:val="28"/>
        </w:rPr>
        <w:t>.</w:t>
      </w:r>
      <w:bookmarkStart w:id="0" w:name="_GoBack"/>
      <w:bookmarkEnd w:id="0"/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Наказания должны быть всегда обоснованными.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Мера пресечения должна быть понятна ребёнку.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Правила и ограничения дают ощущение уверенности и безопасности.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Родители не должны всегда являться теми, кто устанавливает правила и следит за их выполнением – гармоничное участие детей в установлении и соблюдении тоже полезно.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lastRenderedPageBreak/>
        <w:t>Чаще показывайте свою любовь.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Считайте своего ребёнка способным на многое, талантливым. Действия должны приводить к ощущению своей силы и способностей, а не беспомощности и отчаяния.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Избегайте жестокости.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Будьте гибкими в общении с ребёнком, придумывайте методы, способы, которые помогут вам сохранять любовь и крепкую связь с вашим ребёнком.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Меняйте правила с изменением возраста ребёнка и обстоятельств. То, что нельзя дошкольнику, можно позволить подростку (например, приходить домой не в 18:00, в 20:00, разрешить чуть позже ложиться спать)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Будьте последовательными. Непоследовательность поощрений и наказаний – путь к неврозу.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Разделяйте личность и поступки. Оттого, что кто-то ведёт себя плохо, он не становится плохим. Плохим может быть поступок, но каждый же может ошибиться.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Не угрожайте невыполнимыми последствиями, которые не сможете обеспечить. Старайтесь не угрожать вообще.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В каждой семье свои правила, не ищите готовые.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Правила для всех – и для взрослых, и для детей!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Сохраняйте терпение и самообладание. Никто не понимает сказанное, если на него кричат.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Не придирайтесь. Если вы часто чувствуете раздражительность, попробуйте разобраться, с чем она больше связана. Иногда причины лежат не в поведении ребёнка, а в вашем здоровье.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Не ждите от себя безупречности. Ошибаться нормально. И родителям тоже. Поэтому не будьте к себе строги и не наказывайте себя вместо ребёнка.</w:t>
      </w:r>
    </w:p>
    <w:p w:rsidR="00C12E10" w:rsidRPr="00FA3101" w:rsidRDefault="00C12E10" w:rsidP="00FA3101">
      <w:pPr>
        <w:numPr>
          <w:ilvl w:val="0"/>
          <w:numId w:val="1"/>
        </w:num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Если столкнётесь с неожиданными сложностями, с которыми справиться никак не получается, обратитесь за помощью к специалисту. Можно записаться на приём к психологу или обсудить проблемы с толковым педагогом.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t>Важно понять для себя одно: не стоит чувствовать себя беспомощным, если ребёнок плохо себя ведёт. Ищите методы, просите помощи у специалистов. Пробуйте разные подходы. И не теряйте за всеми этими методами воспитания самого человека, пусть он ещё и маленький. Помните, что самый эффективный метод воспитания</w:t>
      </w:r>
      <w:r w:rsidR="00FA3101" w:rsidRPr="00FA3101">
        <w:rPr>
          <w:sz w:val="28"/>
          <w:szCs w:val="28"/>
        </w:rPr>
        <w:t xml:space="preserve"> – это любовь.</w:t>
      </w:r>
    </w:p>
    <w:p w:rsidR="00C12E10" w:rsidRPr="00FA3101" w:rsidRDefault="00C12E10" w:rsidP="00FA3101">
      <w:pPr>
        <w:jc w:val="both"/>
        <w:rPr>
          <w:sz w:val="28"/>
          <w:szCs w:val="28"/>
        </w:rPr>
      </w:pPr>
    </w:p>
    <w:p w:rsidR="00C12E10" w:rsidRPr="00FA3101" w:rsidRDefault="00C12E10" w:rsidP="00FA3101">
      <w:pPr>
        <w:jc w:val="both"/>
        <w:rPr>
          <w:sz w:val="28"/>
          <w:szCs w:val="28"/>
        </w:rPr>
      </w:pPr>
    </w:p>
    <w:p w:rsidR="00C12E10" w:rsidRPr="00FA3101" w:rsidRDefault="00C12E10" w:rsidP="00FA3101">
      <w:pPr>
        <w:jc w:val="both"/>
        <w:rPr>
          <w:sz w:val="28"/>
          <w:szCs w:val="28"/>
        </w:rPr>
      </w:pPr>
    </w:p>
    <w:p w:rsidR="00C12E10" w:rsidRPr="00FA3101" w:rsidRDefault="00C12E10" w:rsidP="00FA3101">
      <w:pPr>
        <w:jc w:val="both"/>
        <w:rPr>
          <w:rStyle w:val="a7"/>
          <w:sz w:val="28"/>
          <w:szCs w:val="28"/>
        </w:rPr>
      </w:pPr>
      <w:r w:rsidRPr="00FA3101">
        <w:rPr>
          <w:sz w:val="28"/>
          <w:szCs w:val="28"/>
        </w:rPr>
        <w:fldChar w:fldCharType="begin"/>
      </w:r>
      <w:r w:rsidRPr="00FA3101">
        <w:rPr>
          <w:sz w:val="28"/>
          <w:szCs w:val="28"/>
        </w:rPr>
        <w:instrText xml:space="preserve"> HYPERLINK "https://findmykids.org/" \t "_blank" </w:instrText>
      </w:r>
      <w:r w:rsidRPr="00FA3101">
        <w:rPr>
          <w:sz w:val="28"/>
          <w:szCs w:val="28"/>
        </w:rPr>
        <w:fldChar w:fldCharType="separate"/>
      </w:r>
    </w:p>
    <w:p w:rsidR="00C12E10" w:rsidRPr="00FA3101" w:rsidRDefault="00FA3101" w:rsidP="00FA3101">
      <w:pPr>
        <w:jc w:val="both"/>
        <w:rPr>
          <w:rStyle w:val="a7"/>
          <w:sz w:val="28"/>
          <w:szCs w:val="28"/>
        </w:rPr>
      </w:pPr>
      <w:r w:rsidRPr="00FA3101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9100" cy="419100"/>
                <wp:effectExtent l="0" t="0" r="0" b="0"/>
                <wp:docPr id="24" name="AutoShape 20" descr="logo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61F0C" id="AutoShape 20" o:spid="_x0000_s1026" alt="logo" href="https://findmykids.org/" target="&quot;_blank&quot;" style="width:3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A3101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3925" cy="171450"/>
                <wp:effectExtent l="0" t="0" r="0" b="0"/>
                <wp:docPr id="23" name="AutoShape 21" descr="logo_text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1F913" id="AutoShape 21" o:spid="_x0000_s1026" alt="logo_text" href="https://findmykids.org/" target="&quot;_blank&quot;" style="width:7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E10" w:rsidRPr="00FA3101" w:rsidRDefault="00C12E10" w:rsidP="00FA3101">
      <w:pPr>
        <w:jc w:val="both"/>
        <w:rPr>
          <w:sz w:val="28"/>
          <w:szCs w:val="28"/>
        </w:rPr>
      </w:pPr>
      <w:r w:rsidRPr="00FA3101">
        <w:rPr>
          <w:sz w:val="28"/>
          <w:szCs w:val="28"/>
        </w:rPr>
        <w:fldChar w:fldCharType="end"/>
      </w:r>
    </w:p>
    <w:p w:rsidR="00C12E10" w:rsidRPr="00C12E10" w:rsidRDefault="00FA3101" w:rsidP="00C12E10">
      <w:r w:rsidRPr="00C12E10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00050" cy="400050"/>
                <wp:effectExtent l="0" t="0" r="0" b="0"/>
                <wp:docPr id="22" name="AutoShape 22" descr="YA findmykid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5393C" id="AutoShape 22" o:spid="_x0000_s1026" alt="YA findmykids" href="https://zen.yandex.ru/id/5a65c14e168a914778538194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E10" w:rsidRPr="00C12E10" w:rsidRDefault="00FA3101" w:rsidP="00C12E10">
      <w:r w:rsidRPr="00C12E10">
        <w:rPr>
          <w:noProof/>
        </w:rPr>
        <mc:AlternateContent>
          <mc:Choice Requires="wps">
            <w:drawing>
              <wp:inline distT="0" distB="0" distL="0" distR="0">
                <wp:extent cx="400050" cy="400050"/>
                <wp:effectExtent l="0" t="0" r="0" b="0"/>
                <wp:docPr id="21" name="AutoShape 23" descr="VK findmykids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350A5" id="AutoShape 23" o:spid="_x0000_s1026" alt="VK findmykids" href="https://vk.com/gdemoideti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E10" w:rsidRPr="00C12E10" w:rsidRDefault="00FA3101" w:rsidP="00C12E10">
      <w:r w:rsidRPr="00C12E10">
        <w:rPr>
          <w:noProof/>
        </w:rPr>
        <mc:AlternateContent>
          <mc:Choice Requires="wps">
            <w:drawing>
              <wp:inline distT="0" distB="0" distL="0" distR="0">
                <wp:extent cx="400050" cy="400050"/>
                <wp:effectExtent l="0" t="0" r="0" b="0"/>
                <wp:docPr id="20" name="AutoShape 24" descr="Youtube findmykids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C49A0" id="AutoShape 24" o:spid="_x0000_s1026" alt="Youtube findmykids" href="https://www.youtube.com/channel/UCkjaxkgSjL9bWYvoD90D-IA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E10" w:rsidRPr="00C12E10" w:rsidRDefault="00C12E10" w:rsidP="00C12E10"/>
    <w:p w:rsidR="00331A73" w:rsidRDefault="00331A73"/>
    <w:sectPr w:rsidR="00331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10" w:rsidRDefault="00C12E10">
      <w:r>
        <w:separator/>
      </w:r>
    </w:p>
  </w:endnote>
  <w:endnote w:type="continuationSeparator" w:id="0">
    <w:p w:rsidR="00C12E10" w:rsidRDefault="00C1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0" w:rsidRDefault="00C12E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0" w:rsidRDefault="00C12E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0" w:rsidRDefault="00C12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10" w:rsidRDefault="00C12E10">
      <w:r>
        <w:separator/>
      </w:r>
    </w:p>
  </w:footnote>
  <w:footnote w:type="continuationSeparator" w:id="0">
    <w:p w:rsidR="00C12E10" w:rsidRDefault="00C1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0" w:rsidRDefault="00C12E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0" w:rsidRDefault="00C12E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0" w:rsidRDefault="00C12E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29B6"/>
    <w:multiLevelType w:val="multilevel"/>
    <w:tmpl w:val="E77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3E88"/>
    <w:multiLevelType w:val="multilevel"/>
    <w:tmpl w:val="741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F6F1E"/>
    <w:multiLevelType w:val="multilevel"/>
    <w:tmpl w:val="5D56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C74E9"/>
    <w:multiLevelType w:val="multilevel"/>
    <w:tmpl w:val="BD5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0"/>
    <w:rsid w:val="000C4C75"/>
    <w:rsid w:val="00331A73"/>
    <w:rsid w:val="00C12E10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nhideWhenUsed/>
    <w:rsid w:val="00C12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23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937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3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681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6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9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8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8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1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2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0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8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2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07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5789">
          <w:marLeft w:val="0"/>
          <w:marRight w:val="0"/>
          <w:marTop w:val="9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80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49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5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21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2892">
                          <w:marLeft w:val="0"/>
                          <w:marRight w:val="0"/>
                          <w:marTop w:val="3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0743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516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8946">
                  <w:marLeft w:val="0"/>
                  <w:marRight w:val="0"/>
                  <w:marTop w:val="165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4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6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2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74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2135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a65c14e168a91477853819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dmykids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hannel/UCkjaxkgSjL9bWYvoD90D-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demoidet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2022-04-07T06:30:00Z</dcterms:created>
  <dcterms:modified xsi:type="dcterms:W3CDTF">2022-04-07T06:48:00Z</dcterms:modified>
</cp:coreProperties>
</file>