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7" w:rsidRPr="00C8317F" w:rsidRDefault="002876A7" w:rsidP="002876A7">
      <w:pPr>
        <w:ind w:left="11057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9A4F9D">
        <w:rPr>
          <w:rFonts w:cs="Times New Roman"/>
          <w:szCs w:val="28"/>
        </w:rPr>
        <w:t>1</w:t>
      </w:r>
    </w:p>
    <w:p w:rsidR="002876A7" w:rsidRDefault="002876A7" w:rsidP="002876A7">
      <w:pPr>
        <w:ind w:left="1105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2876A7" w:rsidRDefault="002876A7" w:rsidP="002876A7">
      <w:pPr>
        <w:ind w:left="1105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10.07.2013 № 829-п</w:t>
      </w:r>
    </w:p>
    <w:p w:rsidR="002876A7" w:rsidRDefault="002876A7" w:rsidP="002876A7">
      <w:pPr>
        <w:ind w:left="11057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редакции постановления</w:t>
      </w:r>
      <w:proofErr w:type="gramEnd"/>
    </w:p>
    <w:p w:rsidR="002876A7" w:rsidRDefault="002876A7" w:rsidP="002876A7">
      <w:pPr>
        <w:ind w:left="1105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2876A7" w:rsidRDefault="002876A7" w:rsidP="002876A7">
      <w:pPr>
        <w:ind w:left="1105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_______)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2876A7" w:rsidRDefault="002876A7" w:rsidP="00E30EA9">
      <w:pPr>
        <w:ind w:left="5103"/>
        <w:rPr>
          <w:rFonts w:cs="Times New Roman"/>
          <w:szCs w:val="28"/>
        </w:rPr>
      </w:pPr>
    </w:p>
    <w:p w:rsidR="002876A7" w:rsidRDefault="002876A7" w:rsidP="002876A7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СРЕДНИЙ РАЗМЕР</w:t>
      </w:r>
    </w:p>
    <w:p w:rsidR="002876A7" w:rsidRDefault="002876A7" w:rsidP="002876A7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родительской платы за присмотр и уход за детьми, осваивающими образовательные программы </w:t>
      </w:r>
      <w:proofErr w:type="gramStart"/>
      <w:r>
        <w:rPr>
          <w:rFonts w:cs="Times New Roman"/>
          <w:b/>
          <w:szCs w:val="28"/>
          <w:lang w:eastAsia="ru-RU"/>
        </w:rPr>
        <w:t>дошкольного</w:t>
      </w:r>
      <w:proofErr w:type="gramEnd"/>
      <w:r>
        <w:rPr>
          <w:rFonts w:cs="Times New Roman"/>
          <w:b/>
          <w:szCs w:val="28"/>
          <w:lang w:eastAsia="ru-RU"/>
        </w:rPr>
        <w:t xml:space="preserve"> образования в государственных и муниципальных организациях, осуществляющих образовательную деятельность,</w:t>
      </w:r>
      <w:r w:rsidDel="00CE38A9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b/>
          <w:szCs w:val="28"/>
          <w:lang w:eastAsia="ru-RU"/>
        </w:rPr>
        <w:t>по муниципальным образованиям Ярославской области</w:t>
      </w:r>
    </w:p>
    <w:p w:rsidR="002876A7" w:rsidRPr="00CF66AA" w:rsidRDefault="002876A7" w:rsidP="002876A7">
      <w:pPr>
        <w:ind w:firstLine="0"/>
        <w:jc w:val="center"/>
        <w:rPr>
          <w:rFonts w:cs="Times New Roman"/>
          <w:szCs w:val="28"/>
        </w:rPr>
      </w:pPr>
    </w:p>
    <w:p w:rsidR="002876A7" w:rsidRPr="009A4F9D" w:rsidRDefault="002876A7" w:rsidP="009A4F9D">
      <w:pPr>
        <w:ind w:left="11327" w:firstLine="1147"/>
        <w:rPr>
          <w:rFonts w:eastAsia="Calibri" w:cs="Times New Roman"/>
          <w:sz w:val="24"/>
          <w:szCs w:val="24"/>
        </w:rPr>
      </w:pPr>
      <w:r w:rsidRPr="009A4F9D">
        <w:rPr>
          <w:rFonts w:eastAsia="Calibri" w:cs="Times New Roman"/>
          <w:sz w:val="24"/>
          <w:szCs w:val="24"/>
        </w:rPr>
        <w:t>(рублей в день)</w:t>
      </w:r>
    </w:p>
    <w:tbl>
      <w:tblPr>
        <w:tblW w:w="14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1"/>
        <w:gridCol w:w="1417"/>
        <w:gridCol w:w="1417"/>
        <w:gridCol w:w="994"/>
        <w:gridCol w:w="994"/>
        <w:gridCol w:w="992"/>
        <w:gridCol w:w="993"/>
        <w:gridCol w:w="993"/>
      </w:tblGrid>
      <w:tr w:rsidR="002876A7" w:rsidRPr="009E39A1" w:rsidTr="009A4F9D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6A7" w:rsidRPr="009E39A1" w:rsidRDefault="002876A7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76A7" w:rsidRPr="009E39A1" w:rsidRDefault="002876A7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E39A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9A1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6A7" w:rsidRPr="009E39A1" w:rsidRDefault="002876A7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A7" w:rsidRPr="009E39A1" w:rsidRDefault="00861C79" w:rsidP="00A502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Период</w:t>
            </w:r>
            <w:r w:rsidR="002876A7" w:rsidRPr="009E39A1">
              <w:rPr>
                <w:rFonts w:cs="Times New Roman"/>
                <w:sz w:val="24"/>
                <w:szCs w:val="24"/>
                <w:lang w:eastAsia="ru-RU"/>
              </w:rPr>
              <w:t xml:space="preserve"> пребыв</w:t>
            </w:r>
            <w:r w:rsidR="00A5020F">
              <w:rPr>
                <w:rFonts w:cs="Times New Roman"/>
                <w:sz w:val="24"/>
                <w:szCs w:val="24"/>
                <w:lang w:eastAsia="ru-RU"/>
              </w:rPr>
              <w:t xml:space="preserve">ания воспитанника в организации </w:t>
            </w:r>
            <w:r w:rsidR="002876A7" w:rsidRPr="009E39A1">
              <w:rPr>
                <w:rFonts w:cs="Times New Roman"/>
                <w:sz w:val="24"/>
                <w:szCs w:val="24"/>
                <w:lang w:eastAsia="ru-RU"/>
              </w:rPr>
              <w:t>(часов в сутки)</w:t>
            </w:r>
          </w:p>
        </w:tc>
      </w:tr>
      <w:tr w:rsidR="00861C79" w:rsidRPr="009E39A1" w:rsidTr="009A4F9D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79" w:rsidRPr="009E39A1" w:rsidRDefault="00861C79" w:rsidP="00861C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79" w:rsidRPr="009A4F9D" w:rsidRDefault="00861C79" w:rsidP="00453008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9A4F9D">
              <w:rPr>
                <w:rFonts w:cs="Times New Roman"/>
                <w:spacing w:val="-4"/>
                <w:sz w:val="24"/>
                <w:szCs w:val="24"/>
                <w:lang w:eastAsia="ru-RU"/>
              </w:rPr>
              <w:t>8</w:t>
            </w:r>
            <w:r w:rsidR="009A4F9D" w:rsidRPr="009A4F9D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9A4F9D">
              <w:rPr>
                <w:rFonts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A4F9D" w:rsidRDefault="00861C79" w:rsidP="00453008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9A4F9D">
              <w:rPr>
                <w:rFonts w:cs="Times New Roman"/>
                <w:spacing w:val="-4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A4F9D" w:rsidRDefault="00861C79" w:rsidP="00453008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9A4F9D">
              <w:rPr>
                <w:rFonts w:cs="Times New Roman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A4F9D" w:rsidRDefault="00861C79" w:rsidP="00453008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9A4F9D">
              <w:rPr>
                <w:rFonts w:cs="Times New Roman"/>
                <w:spacing w:val="-2"/>
                <w:sz w:val="24"/>
                <w:szCs w:val="24"/>
                <w:lang w:eastAsia="ru-RU"/>
              </w:rPr>
              <w:t>13</w:t>
            </w:r>
            <w:r w:rsidR="009A4F9D" w:rsidRPr="009A4F9D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9A4F9D">
              <w:rPr>
                <w:rFonts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left="-50" w:firstLine="0"/>
              <w:jc w:val="center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</w:tr>
    </w:tbl>
    <w:p w:rsidR="002876A7" w:rsidRDefault="002876A7" w:rsidP="002876A7">
      <w:pPr>
        <w:spacing w:line="14" w:lineRule="auto"/>
      </w:pP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417"/>
        <w:gridCol w:w="1418"/>
        <w:gridCol w:w="994"/>
        <w:gridCol w:w="991"/>
        <w:gridCol w:w="992"/>
        <w:gridCol w:w="993"/>
        <w:gridCol w:w="993"/>
      </w:tblGrid>
      <w:tr w:rsidR="00861C79" w:rsidRPr="009E39A1" w:rsidTr="009A4F9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0653FC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0653FC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0653FC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0653FC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0653FC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833D3D">
              <w:rPr>
                <w:rFonts w:cs="Times New Roman"/>
                <w:sz w:val="22"/>
                <w:lang w:eastAsia="ru-RU"/>
              </w:rPr>
              <w:t>Городской округ город Ярославль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2876A7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76A7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2876A7" w:rsidRDefault="00861C79" w:rsidP="00861C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76A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2876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2876A7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2876A7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76A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2876A7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76A7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2876A7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76A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2876A7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76A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2876A7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76A7">
              <w:rPr>
                <w:rFonts w:ascii="Times New Roman" w:hAnsi="Times New Roman" w:cs="Times New Roman"/>
              </w:rPr>
              <w:t>160,00</w:t>
            </w: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3D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Городской округ город Рыбинск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833D3D">
              <w:rPr>
                <w:rFonts w:cs="Times New Roman"/>
                <w:sz w:val="22"/>
                <w:lang w:eastAsia="ru-RU"/>
              </w:rPr>
              <w:t>Ростовский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833D3D">
              <w:rPr>
                <w:rFonts w:cs="Times New Roman"/>
                <w:sz w:val="22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76A7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123,60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833D3D">
              <w:rPr>
                <w:rFonts w:cs="Times New Roman"/>
                <w:sz w:val="22"/>
                <w:lang w:eastAsia="ru-RU"/>
              </w:rPr>
              <w:t>Угличский</w:t>
            </w:r>
            <w:proofErr w:type="spellEnd"/>
            <w:r w:rsidRPr="00833D3D">
              <w:rPr>
                <w:rFonts w:cs="Times New Roman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59,30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88,40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111,30</w:t>
            </w: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833D3D">
              <w:rPr>
                <w:rFonts w:cs="Times New Roman"/>
                <w:sz w:val="22"/>
                <w:lang w:eastAsia="ru-RU"/>
              </w:rPr>
              <w:t>Тутаевский</w:t>
            </w:r>
            <w:proofErr w:type="spellEnd"/>
            <w:r w:rsidRPr="00833D3D">
              <w:rPr>
                <w:rFonts w:cs="Times New Roman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33D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Большесельский</w:t>
            </w:r>
            <w:proofErr w:type="spellEnd"/>
            <w:r w:rsidRPr="00833D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67,90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833D3D">
              <w:rPr>
                <w:rFonts w:cs="Times New Roman"/>
                <w:sz w:val="22"/>
                <w:lang w:eastAsia="ru-RU"/>
              </w:rPr>
              <w:t>Борисоглебский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3D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Брейтовский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3D3D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833D3D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3D3D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833D3D">
              <w:rPr>
                <w:rFonts w:cs="Times New Roman"/>
                <w:sz w:val="22"/>
                <w:lang w:eastAsia="ru-RU"/>
              </w:rPr>
              <w:t>Гаврилов-Ямский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2"/>
                <w:sz w:val="22"/>
                <w:lang w:eastAsia="ru-RU"/>
              </w:rPr>
            </w:pPr>
            <w:r w:rsidRPr="00833D3D">
              <w:rPr>
                <w:rFonts w:cs="Times New Roman"/>
                <w:spacing w:val="-2"/>
                <w:sz w:val="22"/>
                <w:lang w:eastAsia="ru-RU"/>
              </w:rPr>
              <w:t>Даниловский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833D3D">
              <w:rPr>
                <w:rFonts w:cs="Times New Roman"/>
                <w:sz w:val="22"/>
                <w:lang w:eastAsia="ru-RU"/>
              </w:rPr>
              <w:t>Любимский</w:t>
            </w:r>
            <w:proofErr w:type="spellEnd"/>
            <w:r w:rsidRPr="00833D3D">
              <w:rPr>
                <w:rFonts w:cs="Times New Roman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39A1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pStyle w:val="a8"/>
              <w:jc w:val="left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 w:rsidRPr="00833D3D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Мышкинский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1672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833D3D">
              <w:rPr>
                <w:rFonts w:cs="Times New Roman"/>
                <w:sz w:val="22"/>
                <w:lang w:eastAsia="ru-RU"/>
              </w:rPr>
              <w:t>Некоузский</w:t>
            </w:r>
            <w:proofErr w:type="spellEnd"/>
            <w:r w:rsidRPr="00833D3D">
              <w:rPr>
                <w:rFonts w:cs="Times New Roman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833D3D" w:rsidRDefault="00861C79" w:rsidP="007471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3D3D">
              <w:rPr>
                <w:rFonts w:ascii="Times New Roman" w:hAnsi="Times New Roman" w:cs="Times New Roman"/>
              </w:rPr>
              <w:t>5</w:t>
            </w:r>
            <w:r w:rsidR="007471CE">
              <w:rPr>
                <w:rFonts w:ascii="Times New Roman" w:hAnsi="Times New Roman" w:cs="Times New Roman"/>
              </w:rPr>
              <w:t>0</w:t>
            </w:r>
            <w:r w:rsidRPr="00833D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833D3D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6"/>
                <w:sz w:val="22"/>
                <w:lang w:eastAsia="ru-RU"/>
              </w:rPr>
            </w:pPr>
            <w:r w:rsidRPr="00833D3D">
              <w:rPr>
                <w:rFonts w:cs="Times New Roman"/>
                <w:spacing w:val="-6"/>
                <w:sz w:val="22"/>
                <w:lang w:eastAsia="ru-RU"/>
              </w:rPr>
              <w:t>Некрасовский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833D3D">
              <w:rPr>
                <w:rFonts w:cs="Times New Roman"/>
                <w:sz w:val="22"/>
                <w:lang w:eastAsia="ru-RU"/>
              </w:rPr>
              <w:t>Первомайский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39A1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6"/>
                <w:sz w:val="22"/>
                <w:lang w:eastAsia="ru-RU"/>
              </w:rPr>
            </w:pPr>
            <w:r w:rsidRPr="00833D3D">
              <w:rPr>
                <w:rFonts w:cs="Times New Roman"/>
                <w:spacing w:val="-6"/>
                <w:sz w:val="22"/>
                <w:lang w:eastAsia="ru-RU"/>
              </w:rPr>
              <w:t>Пошехонский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833D3D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3D3D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3D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Рыбинский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7471CE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</w:tr>
      <w:tr w:rsidR="00861C79" w:rsidRPr="009E39A1" w:rsidTr="009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4530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33D3D">
              <w:rPr>
                <w:rFonts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833D3D" w:rsidRDefault="00861C79" w:rsidP="00833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2"/>
                <w:sz w:val="22"/>
                <w:lang w:eastAsia="ru-RU"/>
              </w:rPr>
            </w:pPr>
            <w:r w:rsidRPr="00833D3D">
              <w:rPr>
                <w:rFonts w:cs="Times New Roman"/>
                <w:spacing w:val="-2"/>
                <w:sz w:val="22"/>
                <w:lang w:eastAsia="ru-RU"/>
              </w:rPr>
              <w:t>Ярославский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79" w:rsidRPr="009E39A1" w:rsidRDefault="00861C79" w:rsidP="004530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E39A1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9" w:rsidRPr="009E39A1" w:rsidRDefault="00861C79" w:rsidP="004530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5E5245" w:rsidRPr="00E30EA9" w:rsidRDefault="005E5245" w:rsidP="002876A7">
      <w:pPr>
        <w:jc w:val="center"/>
      </w:pPr>
    </w:p>
    <w:sectPr w:rsidR="005E5245" w:rsidRPr="00E30EA9" w:rsidSect="00287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73" w:rsidRDefault="00D13F73" w:rsidP="00E30EA9">
      <w:r>
        <w:separator/>
      </w:r>
    </w:p>
  </w:endnote>
  <w:endnote w:type="continuationSeparator" w:id="0">
    <w:p w:rsidR="00D13F73" w:rsidRDefault="00D13F7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7" w:rsidRDefault="0028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7" w:rsidRDefault="0028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7" w:rsidRDefault="0028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73" w:rsidRDefault="00D13F73" w:rsidP="00E30EA9">
      <w:r>
        <w:separator/>
      </w:r>
    </w:p>
  </w:footnote>
  <w:footnote w:type="continuationSeparator" w:id="0">
    <w:p w:rsidR="00D13F73" w:rsidRDefault="00D13F7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7" w:rsidRDefault="0028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E1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D13F73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7" w:rsidRDefault="00287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653FC"/>
    <w:rsid w:val="00113CCB"/>
    <w:rsid w:val="001C1553"/>
    <w:rsid w:val="001C78DA"/>
    <w:rsid w:val="002306C4"/>
    <w:rsid w:val="002876A7"/>
    <w:rsid w:val="00300C01"/>
    <w:rsid w:val="0038047A"/>
    <w:rsid w:val="003A2DCC"/>
    <w:rsid w:val="003A7D0D"/>
    <w:rsid w:val="003D1E8D"/>
    <w:rsid w:val="0040656C"/>
    <w:rsid w:val="00414A19"/>
    <w:rsid w:val="00437D46"/>
    <w:rsid w:val="004A6E1E"/>
    <w:rsid w:val="004C077F"/>
    <w:rsid w:val="00524BE1"/>
    <w:rsid w:val="00544401"/>
    <w:rsid w:val="005E5245"/>
    <w:rsid w:val="00647FFB"/>
    <w:rsid w:val="00655B32"/>
    <w:rsid w:val="007471CE"/>
    <w:rsid w:val="00826AC9"/>
    <w:rsid w:val="00833D3D"/>
    <w:rsid w:val="00842567"/>
    <w:rsid w:val="00861C79"/>
    <w:rsid w:val="009A4F9D"/>
    <w:rsid w:val="00A417AD"/>
    <w:rsid w:val="00A5020F"/>
    <w:rsid w:val="00A64C68"/>
    <w:rsid w:val="00A959D7"/>
    <w:rsid w:val="00AA1FB1"/>
    <w:rsid w:val="00AE3646"/>
    <w:rsid w:val="00BB1812"/>
    <w:rsid w:val="00BE1074"/>
    <w:rsid w:val="00BF1F30"/>
    <w:rsid w:val="00C909D4"/>
    <w:rsid w:val="00D00EFB"/>
    <w:rsid w:val="00D13F73"/>
    <w:rsid w:val="00D22F9A"/>
    <w:rsid w:val="00D72C55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2876A7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2876A7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Загороднова</cp:lastModifiedBy>
  <cp:revision>2</cp:revision>
  <dcterms:created xsi:type="dcterms:W3CDTF">2018-12-28T13:33:00Z</dcterms:created>
  <dcterms:modified xsi:type="dcterms:W3CDTF">2018-12-28T13:33:00Z</dcterms:modified>
</cp:coreProperties>
</file>